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31" w:rsidRPr="003D1F9E" w:rsidRDefault="00004740" w:rsidP="005D5F32">
      <w:pPr>
        <w:pStyle w:val="a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12.8pt;margin-top:0;width:65.2pt;height:28.35pt;z-index:-251658240;mso-position-horizontal:right;mso-position-horizontal-relative:margin;mso-position-vertical:top;mso-position-vertical-relative:margin" wrapcoords="-237 0 -237 21420 21600 21420 21600 0 -237 0" stroked="f">
            <v:textbox style="mso-next-textbox:#_x0000_s1066" inset="5.85pt,.7pt,5.85pt,.7pt">
              <w:txbxContent>
                <w:p w:rsidR="00186018" w:rsidRPr="00186018" w:rsidRDefault="00186018" w:rsidP="00AA0607">
                  <w:pPr>
                    <w:pStyle w:val="ad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0;margin-top:0;width:65.2pt;height:28.35pt;z-index:-251659264;mso-position-horizontal:left;mso-position-horizontal-relative:margin;mso-position-vertical:top;mso-position-vertical-relative:margin" wrapcoords="-237 0 -237 21420 21600 21420 21600 0 -237 0" stroked="f">
            <v:textbox style="mso-next-textbox:#_x0000_s1028" inset="5.85pt,.7pt,5.85pt,.7pt">
              <w:txbxContent>
                <w:p w:rsidR="00B13223" w:rsidRPr="00B13223" w:rsidRDefault="00A05082" w:rsidP="00BD51AE">
                  <w:pPr>
                    <w:pStyle w:val="ad"/>
                  </w:pPr>
                  <w:r>
                    <w:rPr>
                      <w:rFonts w:hint="eastAsia"/>
                    </w:rPr>
                    <w:t>AAAAA</w:t>
                  </w:r>
                </w:p>
              </w:txbxContent>
            </v:textbox>
            <w10:wrap type="square" anchorx="margin" anchory="margin"/>
          </v:shape>
        </w:pict>
      </w:r>
      <w:r w:rsidR="003D1F9E" w:rsidRPr="003D1F9E">
        <w:rPr>
          <w:rFonts w:hint="eastAsia"/>
        </w:rPr>
        <w:t>発表タイトル（</w:t>
      </w:r>
      <w:r w:rsidR="00B13223">
        <w:rPr>
          <w:rFonts w:hint="eastAsia"/>
        </w:rPr>
        <w:t>ゴシック，</w:t>
      </w:r>
      <w:r w:rsidR="00B13223">
        <w:rPr>
          <w:rFonts w:hint="eastAsia"/>
        </w:rPr>
        <w:t>12 pt</w:t>
      </w:r>
      <w:r w:rsidR="00253B5B">
        <w:t>）</w:t>
      </w:r>
    </w:p>
    <w:p w:rsidR="00031656" w:rsidRPr="005B008C" w:rsidRDefault="00031656" w:rsidP="005D5F32">
      <w:pPr>
        <w:pStyle w:val="a9"/>
      </w:pPr>
      <w:r w:rsidRPr="005B008C">
        <w:t>English Title of Presentation here (</w:t>
      </w:r>
      <w:r w:rsidR="00B13223">
        <w:rPr>
          <w:rFonts w:hint="eastAsia"/>
        </w:rPr>
        <w:t>Arial</w:t>
      </w:r>
      <w:r w:rsidR="00B97B40">
        <w:rPr>
          <w:rFonts w:hint="eastAsia"/>
        </w:rPr>
        <w:t xml:space="preserve"> / </w:t>
      </w:r>
      <w:r w:rsidR="00B97B40" w:rsidRPr="00B97B40">
        <w:t>Helvetica</w:t>
      </w:r>
      <w:r w:rsidR="00B97B40">
        <w:rPr>
          <w:rFonts w:hint="eastAsia"/>
        </w:rPr>
        <w:t>派生</w:t>
      </w:r>
      <w:r w:rsidR="00B13223">
        <w:rPr>
          <w:rFonts w:hint="eastAsia"/>
        </w:rPr>
        <w:t>フォント</w:t>
      </w:r>
      <w:r w:rsidR="00B13223">
        <w:rPr>
          <w:rFonts w:hint="eastAsia"/>
        </w:rPr>
        <w:t>, 10 pt</w:t>
      </w:r>
      <w:r w:rsidRPr="005B008C">
        <w:t>)</w:t>
      </w:r>
    </w:p>
    <w:p w:rsidR="00031656" w:rsidRPr="00253B5B" w:rsidRDefault="005D6FA0" w:rsidP="003766A5">
      <w:pPr>
        <w:pStyle w:val="ab"/>
      </w:pPr>
      <w:r>
        <w:rPr>
          <w:rFonts w:hint="eastAsia"/>
        </w:rPr>
        <w:t>（研究機関</w:t>
      </w:r>
      <w:r w:rsidR="00BD13B4">
        <w:rPr>
          <w:rFonts w:hint="eastAsia"/>
        </w:rPr>
        <w:t>A</w:t>
      </w:r>
      <w:r w:rsidR="003D1F9E" w:rsidRPr="00253B5B">
        <w:rPr>
          <w:rFonts w:hint="eastAsia"/>
        </w:rPr>
        <w:t>*</w:t>
      </w:r>
      <w:r w:rsidR="003D1F9E" w:rsidRPr="00253B5B">
        <w:rPr>
          <w:rFonts w:hint="eastAsia"/>
        </w:rPr>
        <w:t>，</w:t>
      </w:r>
      <w:r>
        <w:rPr>
          <w:rFonts w:hint="eastAsia"/>
        </w:rPr>
        <w:t>研究機関</w:t>
      </w:r>
      <w:r w:rsidR="00BD13B4">
        <w:rPr>
          <w:rFonts w:hint="eastAsia"/>
        </w:rPr>
        <w:t>B</w:t>
      </w:r>
      <w:r w:rsidR="003D1F9E" w:rsidRPr="00253B5B">
        <w:rPr>
          <w:rFonts w:hint="eastAsia"/>
        </w:rPr>
        <w:t>**</w:t>
      </w:r>
      <w:r w:rsidR="003D1F9E" w:rsidRPr="00253B5B">
        <w:rPr>
          <w:rFonts w:hint="eastAsia"/>
        </w:rPr>
        <w:t>）○</w:t>
      </w:r>
      <w:r w:rsidR="00B13223">
        <w:rPr>
          <w:rFonts w:hint="eastAsia"/>
        </w:rPr>
        <w:t>講演</w:t>
      </w:r>
      <w:r>
        <w:rPr>
          <w:rFonts w:hint="eastAsia"/>
        </w:rPr>
        <w:t>者</w:t>
      </w:r>
      <w:r w:rsidR="003D1F9E" w:rsidRPr="00253B5B">
        <w:rPr>
          <w:rFonts w:hint="eastAsia"/>
        </w:rPr>
        <w:t>*</w:t>
      </w:r>
      <w:r w:rsidR="003D1F9E" w:rsidRPr="00253B5B">
        <w:rPr>
          <w:rFonts w:hint="eastAsia"/>
        </w:rPr>
        <w:t>，</w:t>
      </w:r>
      <w:r>
        <w:rPr>
          <w:rFonts w:hint="eastAsia"/>
        </w:rPr>
        <w:t>共同研究者</w:t>
      </w:r>
      <w:r w:rsidR="00031656" w:rsidRPr="00253B5B">
        <w:rPr>
          <w:rFonts w:hint="eastAsia"/>
        </w:rPr>
        <w:t>**</w:t>
      </w:r>
      <w:r w:rsidR="00031656" w:rsidRPr="00253B5B">
        <w:rPr>
          <w:rFonts w:hint="eastAsia"/>
        </w:rPr>
        <w:t>（</w:t>
      </w:r>
      <w:r w:rsidR="00B13223" w:rsidRPr="00253B5B">
        <w:rPr>
          <w:rFonts w:hint="eastAsia"/>
        </w:rPr>
        <w:t>明朝</w:t>
      </w:r>
      <w:r w:rsidR="00B13223">
        <w:rPr>
          <w:rFonts w:hint="eastAsia"/>
        </w:rPr>
        <w:t>，</w:t>
      </w:r>
      <w:r w:rsidR="00253B5B">
        <w:rPr>
          <w:rFonts w:hint="eastAsia"/>
        </w:rPr>
        <w:t>10</w:t>
      </w:r>
      <w:r w:rsidR="00B13223">
        <w:rPr>
          <w:rFonts w:hint="eastAsia"/>
        </w:rPr>
        <w:t xml:space="preserve"> pt</w:t>
      </w:r>
      <w:r w:rsidR="00031656" w:rsidRPr="00253B5B">
        <w:rPr>
          <w:rFonts w:hint="eastAsia"/>
        </w:rPr>
        <w:t>）</w:t>
      </w:r>
    </w:p>
    <w:p w:rsidR="00031656" w:rsidRDefault="00BD13B4" w:rsidP="003766A5">
      <w:pPr>
        <w:pStyle w:val="Presenterinfo"/>
      </w:pPr>
      <w:r>
        <w:rPr>
          <w:rFonts w:hint="eastAsia"/>
          <w:u w:val="single"/>
        </w:rPr>
        <w:t>Presenter</w:t>
      </w:r>
      <w:r w:rsidR="005D6FA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AUTH</w:t>
      </w:r>
      <w:r w:rsidR="00F20DF3" w:rsidRPr="00F20DF3">
        <w:rPr>
          <w:rFonts w:hint="eastAsia"/>
          <w:u w:val="single"/>
        </w:rPr>
        <w:t>O</w:t>
      </w:r>
      <w:r>
        <w:rPr>
          <w:rFonts w:hint="eastAsia"/>
          <w:u w:val="single"/>
        </w:rPr>
        <w:t>R</w:t>
      </w:r>
      <w:r w:rsidR="00031656">
        <w:rPr>
          <w:rFonts w:hint="eastAsia"/>
        </w:rPr>
        <w:t xml:space="preserve">*, </w:t>
      </w:r>
      <w:r>
        <w:rPr>
          <w:rFonts w:hint="eastAsia"/>
        </w:rPr>
        <w:t>Co</w:t>
      </w:r>
      <w:r w:rsidR="00C83A92">
        <w:rPr>
          <w:rFonts w:hint="eastAsia"/>
        </w:rPr>
        <w:t xml:space="preserve"> </w:t>
      </w:r>
      <w:r>
        <w:rPr>
          <w:rFonts w:hint="eastAsia"/>
        </w:rPr>
        <w:t>AUTH</w:t>
      </w:r>
      <w:r w:rsidR="00F20DF3">
        <w:rPr>
          <w:rFonts w:hint="eastAsia"/>
        </w:rPr>
        <w:t>O</w:t>
      </w:r>
      <w:r>
        <w:rPr>
          <w:rFonts w:hint="eastAsia"/>
        </w:rPr>
        <w:t>R</w:t>
      </w:r>
      <w:r w:rsidR="00C83A92">
        <w:rPr>
          <w:rFonts w:hint="eastAsia"/>
        </w:rPr>
        <w:t>**</w:t>
      </w:r>
      <w:r w:rsidR="00E34A40">
        <w:rPr>
          <w:rFonts w:hint="eastAsia"/>
        </w:rPr>
        <w:t xml:space="preserve"> </w:t>
      </w:r>
      <w:r w:rsidR="007513C7">
        <w:rPr>
          <w:rFonts w:hint="eastAsia"/>
        </w:rPr>
        <w:t>(</w:t>
      </w:r>
      <w:r w:rsidR="00B13223">
        <w:rPr>
          <w:rFonts w:hint="eastAsia"/>
        </w:rPr>
        <w:t>Times New Roman</w:t>
      </w:r>
      <w:r w:rsidR="008221E5">
        <w:rPr>
          <w:rFonts w:hint="eastAsia"/>
        </w:rPr>
        <w:t>などの</w:t>
      </w:r>
      <w:r w:rsidR="00B97B40">
        <w:rPr>
          <w:rFonts w:hint="eastAsia"/>
        </w:rPr>
        <w:t>Times</w:t>
      </w:r>
      <w:r w:rsidR="00B97B40" w:rsidRPr="00B97B40">
        <w:rPr>
          <w:rFonts w:hint="eastAsia"/>
        </w:rPr>
        <w:t>系フォント</w:t>
      </w:r>
      <w:r w:rsidR="00B13223">
        <w:rPr>
          <w:rFonts w:hint="eastAsia"/>
        </w:rPr>
        <w:t>, 9 pt</w:t>
      </w:r>
      <w:r w:rsidR="007513C7">
        <w:rPr>
          <w:rFonts w:hint="eastAsia"/>
        </w:rPr>
        <w:t>)</w:t>
      </w:r>
    </w:p>
    <w:p w:rsidR="00C83A92" w:rsidRDefault="00BD13B4" w:rsidP="003766A5">
      <w:pPr>
        <w:pStyle w:val="Presenterinfo"/>
      </w:pPr>
      <w:r>
        <w:rPr>
          <w:rFonts w:hint="eastAsia"/>
        </w:rPr>
        <w:t>*Address of A</w:t>
      </w:r>
      <w:r w:rsidR="00B97B40">
        <w:rPr>
          <w:rFonts w:hint="eastAsia"/>
        </w:rPr>
        <w:t xml:space="preserve"> (Times</w:t>
      </w:r>
      <w:r w:rsidR="00B97B40" w:rsidRPr="00B97B40">
        <w:rPr>
          <w:rFonts w:hint="eastAsia"/>
        </w:rPr>
        <w:t>系フォント</w:t>
      </w:r>
      <w:r w:rsidR="00B13223">
        <w:rPr>
          <w:rFonts w:hint="eastAsia"/>
        </w:rPr>
        <w:t>, 9 pt)</w:t>
      </w:r>
    </w:p>
    <w:p w:rsidR="00C83A92" w:rsidRDefault="00C83A92" w:rsidP="003766A5">
      <w:pPr>
        <w:pStyle w:val="Presenterinfo"/>
      </w:pPr>
      <w:r>
        <w:rPr>
          <w:rFonts w:hint="eastAsia"/>
        </w:rPr>
        <w:t xml:space="preserve">** </w:t>
      </w:r>
      <w:r w:rsidR="00BD13B4">
        <w:rPr>
          <w:rFonts w:hint="eastAsia"/>
        </w:rPr>
        <w:t xml:space="preserve">Address of B </w:t>
      </w:r>
      <w:r w:rsidR="00DE395F">
        <w:rPr>
          <w:rFonts w:hint="eastAsia"/>
        </w:rPr>
        <w:t>(</w:t>
      </w:r>
      <w:r w:rsidR="00B97B40">
        <w:rPr>
          <w:rFonts w:hint="eastAsia"/>
        </w:rPr>
        <w:t>Times</w:t>
      </w:r>
      <w:r w:rsidR="00B97B40" w:rsidRPr="00B97B40">
        <w:rPr>
          <w:rFonts w:hint="eastAsia"/>
        </w:rPr>
        <w:t>系フォント</w:t>
      </w:r>
      <w:r w:rsidR="00B13223">
        <w:rPr>
          <w:rFonts w:hint="eastAsia"/>
        </w:rPr>
        <w:t xml:space="preserve">, </w:t>
      </w:r>
      <w:r w:rsidR="00DE395F">
        <w:rPr>
          <w:rFonts w:hint="eastAsia"/>
        </w:rPr>
        <w:t>9</w:t>
      </w:r>
      <w:r w:rsidR="00B13223">
        <w:rPr>
          <w:rFonts w:hint="eastAsia"/>
        </w:rPr>
        <w:t xml:space="preserve"> pt</w:t>
      </w:r>
      <w:r w:rsidR="00DE395F">
        <w:rPr>
          <w:rFonts w:hint="eastAsia"/>
        </w:rPr>
        <w:t>)</w:t>
      </w:r>
    </w:p>
    <w:p w:rsidR="000B0445" w:rsidRDefault="000B0445" w:rsidP="003766A5">
      <w:pPr>
        <w:pStyle w:val="Presenterinfo"/>
      </w:pPr>
      <w:r>
        <w:rPr>
          <w:rFonts w:hint="eastAsia"/>
        </w:rPr>
        <w:t>E-Mail</w:t>
      </w:r>
      <w:r w:rsidR="007513C7">
        <w:rPr>
          <w:rFonts w:hint="eastAsia"/>
        </w:rPr>
        <w:t xml:space="preserve"> to</w:t>
      </w:r>
      <w:r>
        <w:rPr>
          <w:rFonts w:hint="eastAsia"/>
        </w:rPr>
        <w:t xml:space="preserve"> </w:t>
      </w:r>
      <w:r w:rsidR="005D6FA0">
        <w:rPr>
          <w:rFonts w:hint="eastAsia"/>
        </w:rPr>
        <w:t>Name</w:t>
      </w:r>
      <w:r w:rsidR="00253B5B">
        <w:rPr>
          <w:rFonts w:hint="eastAsia"/>
        </w:rPr>
        <w:t>:</w:t>
      </w:r>
      <w:r w:rsidR="005D6FA0">
        <w:rPr>
          <w:rFonts w:hint="eastAsia"/>
        </w:rPr>
        <w:t xml:space="preserve"> xxx@xxx.xxx.ac.jp</w:t>
      </w:r>
      <w:r w:rsidR="00253B5B">
        <w:rPr>
          <w:rFonts w:hint="eastAsia"/>
        </w:rPr>
        <w:t xml:space="preserve"> </w:t>
      </w:r>
      <w:r>
        <w:rPr>
          <w:rFonts w:hint="eastAsia"/>
        </w:rPr>
        <w:t>(</w:t>
      </w:r>
      <w:r w:rsidR="00B97B40">
        <w:rPr>
          <w:rFonts w:hint="eastAsia"/>
        </w:rPr>
        <w:t>Times</w:t>
      </w:r>
      <w:r w:rsidR="00B97B40" w:rsidRPr="00B97B40">
        <w:rPr>
          <w:rFonts w:hint="eastAsia"/>
        </w:rPr>
        <w:t>系フォント</w:t>
      </w:r>
      <w:r w:rsidR="00B13223">
        <w:rPr>
          <w:rFonts w:hint="eastAsia"/>
        </w:rPr>
        <w:t>, 9 pt)</w:t>
      </w:r>
    </w:p>
    <w:p w:rsidR="00333434" w:rsidRDefault="007513C7" w:rsidP="007513C7">
      <w:r w:rsidRPr="0048091A">
        <w:rPr>
          <w:rFonts w:hint="eastAsia"/>
          <w:b/>
        </w:rPr>
        <w:t>ABSTRACT</w:t>
      </w:r>
      <w:r>
        <w:rPr>
          <w:rFonts w:hint="eastAsia"/>
        </w:rPr>
        <w:t xml:space="preserve">: </w:t>
      </w:r>
      <w:r w:rsidR="0048091A">
        <w:rPr>
          <w:rFonts w:hint="eastAsia"/>
        </w:rPr>
        <w:t xml:space="preserve"> Less than</w:t>
      </w:r>
      <w:r w:rsidR="00333434">
        <w:rPr>
          <w:rFonts w:hint="eastAsia"/>
        </w:rPr>
        <w:t xml:space="preserve"> 100 words of abstract </w:t>
      </w:r>
      <w:r w:rsidR="0048091A">
        <w:rPr>
          <w:rFonts w:hint="eastAsia"/>
        </w:rPr>
        <w:t>for</w:t>
      </w:r>
      <w:r w:rsidR="00333434">
        <w:rPr>
          <w:rFonts w:hint="eastAsia"/>
        </w:rPr>
        <w:t xml:space="preserve"> the </w:t>
      </w:r>
      <w:r w:rsidR="00923B9F">
        <w:rPr>
          <w:rFonts w:hint="eastAsia"/>
        </w:rPr>
        <w:t>presentation</w:t>
      </w:r>
      <w:r w:rsidR="00333434">
        <w:rPr>
          <w:rFonts w:hint="eastAsia"/>
        </w:rPr>
        <w:t xml:space="preserve"> should be typed here</w:t>
      </w:r>
      <w:r w:rsidR="0048091A">
        <w:rPr>
          <w:rFonts w:hint="eastAsia"/>
        </w:rPr>
        <w:t xml:space="preserve"> </w:t>
      </w:r>
      <w:r w:rsidR="00E34A40">
        <w:rPr>
          <w:rFonts w:hint="eastAsia"/>
        </w:rPr>
        <w:t>(</w:t>
      </w:r>
      <w:r w:rsidR="00B97B40">
        <w:rPr>
          <w:rFonts w:hint="eastAsia"/>
        </w:rPr>
        <w:t>Times</w:t>
      </w:r>
      <w:r w:rsidR="00B97B40" w:rsidRPr="00B97B40">
        <w:rPr>
          <w:rFonts w:hint="eastAsia"/>
        </w:rPr>
        <w:t>系フォント</w:t>
      </w:r>
      <w:r w:rsidR="00B13223">
        <w:rPr>
          <w:rFonts w:hint="eastAsia"/>
        </w:rPr>
        <w:t xml:space="preserve">, </w:t>
      </w:r>
      <w:r w:rsidR="00333434">
        <w:rPr>
          <w:rFonts w:hint="eastAsia"/>
        </w:rPr>
        <w:t>9</w:t>
      </w:r>
      <w:r w:rsidR="00F20DF3">
        <w:rPr>
          <w:rFonts w:hint="eastAsia"/>
        </w:rPr>
        <w:t xml:space="preserve"> pt</w:t>
      </w:r>
      <w:r w:rsidR="00E34A40">
        <w:rPr>
          <w:rFonts w:hint="eastAsia"/>
        </w:rPr>
        <w:t>)</w:t>
      </w:r>
      <w:r w:rsidR="0048091A">
        <w:rPr>
          <w:rFonts w:hint="eastAsia"/>
        </w:rPr>
        <w:t>.</w:t>
      </w:r>
    </w:p>
    <w:p w:rsidR="00923B9F" w:rsidRDefault="00BE35C2" w:rsidP="003766A5">
      <w:pPr>
        <w:pStyle w:val="Presenterinfo"/>
      </w:pPr>
      <w:r>
        <w:rPr>
          <w:rFonts w:hint="eastAsia"/>
          <w:b/>
        </w:rPr>
        <w:t>キーワード：</w:t>
      </w:r>
      <w:r w:rsidRPr="00BE35C2">
        <w:rPr>
          <w:rFonts w:hint="eastAsia"/>
        </w:rPr>
        <w:t xml:space="preserve"> </w:t>
      </w:r>
      <w:r>
        <w:rPr>
          <w:rFonts w:hint="eastAsia"/>
        </w:rPr>
        <w:t>（</w:t>
      </w:r>
      <w:r w:rsidR="0048091A">
        <w:rPr>
          <w:rFonts w:hint="eastAsia"/>
        </w:rPr>
        <w:t>５つ以内</w:t>
      </w:r>
      <w:r w:rsidR="00DE395F">
        <w:rPr>
          <w:rFonts w:hint="eastAsia"/>
        </w:rPr>
        <w:t>，</w:t>
      </w:r>
      <w:r w:rsidR="00B13223">
        <w:rPr>
          <w:rFonts w:hint="eastAsia"/>
        </w:rPr>
        <w:t>明朝</w:t>
      </w:r>
      <w:r w:rsidR="00B13223">
        <w:rPr>
          <w:rFonts w:hint="eastAsia"/>
        </w:rPr>
        <w:t>, 9 pt</w:t>
      </w:r>
      <w:r w:rsidR="0048091A">
        <w:rPr>
          <w:rFonts w:hint="eastAsia"/>
        </w:rPr>
        <w:t>）</w:t>
      </w:r>
    </w:p>
    <w:p w:rsidR="005D6FA0" w:rsidRPr="00BE35C2" w:rsidRDefault="005D6FA0" w:rsidP="00BD51AE"/>
    <w:p w:rsidR="00A66650" w:rsidRPr="00B13223" w:rsidRDefault="00A66650" w:rsidP="003766A5">
      <w:pPr>
        <w:pStyle w:val="Presenterinfo"/>
        <w:sectPr w:rsidR="00A66650" w:rsidRPr="00B13223" w:rsidSect="00A66650">
          <w:pgSz w:w="11906" w:h="16838" w:code="9"/>
          <w:pgMar w:top="1134" w:right="1134" w:bottom="1134" w:left="1134" w:header="851" w:footer="992" w:gutter="0"/>
          <w:cols w:space="360"/>
          <w:docGrid w:type="linesAndChars" w:linePitch="269" w:charSpace="-311"/>
        </w:sectPr>
      </w:pPr>
    </w:p>
    <w:p w:rsidR="000B0445" w:rsidRDefault="00A66650" w:rsidP="00923B9F">
      <w:r>
        <w:rPr>
          <w:rFonts w:hint="eastAsia"/>
        </w:rPr>
        <w:lastRenderedPageBreak/>
        <w:t>【はじめに】</w:t>
      </w:r>
      <w:r w:rsidR="00DD0389">
        <w:rPr>
          <w:rFonts w:hint="eastAsia"/>
        </w:rPr>
        <w:t xml:space="preserve">　</w:t>
      </w:r>
      <w:r w:rsidR="00DE395F">
        <w:rPr>
          <w:rFonts w:hint="eastAsia"/>
        </w:rPr>
        <w:t>ここから本文をお書き下さい。</w:t>
      </w:r>
      <w:r w:rsidR="00BA65AB">
        <w:rPr>
          <w:rFonts w:hint="eastAsia"/>
        </w:rPr>
        <w:t>以下，</w:t>
      </w:r>
      <w:r w:rsidR="00DE395F">
        <w:rPr>
          <w:rFonts w:hint="eastAsia"/>
        </w:rPr>
        <w:t>形式は自由です。要旨としての情報量を確保するため，</w:t>
      </w:r>
      <w:r w:rsidR="00253B5B">
        <w:rPr>
          <w:rFonts w:hint="eastAsia"/>
        </w:rPr>
        <w:t>明朝体</w:t>
      </w:r>
      <w:r w:rsidR="00BD51AE">
        <w:t>9</w:t>
      </w:r>
      <w:r w:rsidR="00BD51AE">
        <w:rPr>
          <w:rFonts w:hint="eastAsia"/>
        </w:rPr>
        <w:t xml:space="preserve"> </w:t>
      </w:r>
      <w:r w:rsidR="00BD51AE">
        <w:t>pt</w:t>
      </w:r>
      <w:r w:rsidR="00253B5B">
        <w:rPr>
          <w:rFonts w:hint="eastAsia"/>
        </w:rPr>
        <w:t>を使用し，</w:t>
      </w:r>
      <w:r w:rsidR="00BD51AE">
        <w:t>2</w:t>
      </w:r>
      <w:r>
        <w:rPr>
          <w:rFonts w:hint="eastAsia"/>
        </w:rPr>
        <w:t>段抜きセッションの設定は</w:t>
      </w:r>
      <w:r w:rsidR="00BD51AE">
        <w:rPr>
          <w:rFonts w:hint="eastAsia"/>
        </w:rPr>
        <w:t>1</w:t>
      </w:r>
      <w:r w:rsidR="00BD51AE">
        <w:rPr>
          <w:rFonts w:hint="eastAsia"/>
        </w:rPr>
        <w:t>行</w:t>
      </w:r>
      <w:r w:rsidR="00BD51AE">
        <w:rPr>
          <w:rFonts w:hint="eastAsia"/>
        </w:rPr>
        <w:t>27</w:t>
      </w:r>
      <w:r w:rsidR="00BD51AE">
        <w:rPr>
          <w:rFonts w:hint="eastAsia"/>
        </w:rPr>
        <w:t>文字</w:t>
      </w:r>
      <w:r>
        <w:rPr>
          <w:rFonts w:hint="eastAsia"/>
        </w:rPr>
        <w:t>で</w:t>
      </w:r>
      <w:r w:rsidR="00BD51AE">
        <w:t>1</w:t>
      </w:r>
      <w:r w:rsidR="00BD51AE">
        <w:rPr>
          <w:rFonts w:hint="eastAsia"/>
        </w:rPr>
        <w:t>頁</w:t>
      </w:r>
      <w:r w:rsidR="00BD51AE">
        <w:rPr>
          <w:rFonts w:hint="eastAsia"/>
        </w:rPr>
        <w:t>52</w:t>
      </w:r>
      <w:r w:rsidR="00BD51AE">
        <w:t>–</w:t>
      </w:r>
      <w:r w:rsidR="00BD51AE">
        <w:rPr>
          <w:rFonts w:hint="eastAsia"/>
        </w:rPr>
        <w:t>54</w:t>
      </w:r>
      <w:r w:rsidR="00BD51AE">
        <w:rPr>
          <w:rFonts w:hint="eastAsia"/>
        </w:rPr>
        <w:t>行</w:t>
      </w:r>
      <w:r>
        <w:rPr>
          <w:rFonts w:hint="eastAsia"/>
        </w:rPr>
        <w:t>程度</w:t>
      </w:r>
      <w:r w:rsidR="00253B5B">
        <w:rPr>
          <w:rFonts w:hint="eastAsia"/>
        </w:rPr>
        <w:t>に</w:t>
      </w:r>
      <w:r w:rsidR="00E92152">
        <w:rPr>
          <w:rFonts w:hint="eastAsia"/>
        </w:rPr>
        <w:t>設定してください。</w:t>
      </w:r>
    </w:p>
    <w:p w:rsidR="00C16260" w:rsidRDefault="00C16260" w:rsidP="00C16260">
      <w:r>
        <w:rPr>
          <w:rFonts w:hint="eastAsia"/>
        </w:rPr>
        <w:t>【</w:t>
      </w:r>
      <w:r w:rsidRPr="00CF4A1C">
        <w:rPr>
          <w:rFonts w:hint="eastAsia"/>
        </w:rPr>
        <w:t>図表について</w:t>
      </w:r>
      <w:r>
        <w:rPr>
          <w:rFonts w:hint="eastAsia"/>
        </w:rPr>
        <w:t>】　図表は</w:t>
      </w:r>
      <w:r>
        <w:rPr>
          <w:rFonts w:hint="eastAsia"/>
        </w:rPr>
        <w:t>Fig. 1, Table 1</w:t>
      </w:r>
      <w:r>
        <w:rPr>
          <w:rFonts w:hint="eastAsia"/>
        </w:rPr>
        <w:t>のように通し番号を付け，できるだけ英文で説明文を書いて下さい。</w:t>
      </w:r>
    </w:p>
    <w:p w:rsidR="00C16260" w:rsidRDefault="00C16260" w:rsidP="00C16260">
      <w:r>
        <w:rPr>
          <w:rFonts w:hint="eastAsia"/>
        </w:rPr>
        <w:t>【文献</w:t>
      </w:r>
      <w:r w:rsidRPr="00CF4A1C">
        <w:rPr>
          <w:rFonts w:hint="eastAsia"/>
        </w:rPr>
        <w:t>について</w:t>
      </w:r>
      <w:r>
        <w:rPr>
          <w:rFonts w:hint="eastAsia"/>
        </w:rPr>
        <w:t>】文字が小さいので本文中の文献引用は</w:t>
      </w:r>
      <w:r w:rsidR="00B13223">
        <w:rPr>
          <w:rFonts w:hint="eastAsia"/>
        </w:rPr>
        <w:t>[1], [2,3]</w:t>
      </w:r>
      <w:r w:rsidR="00BD51AE">
        <w:rPr>
          <w:rFonts w:hint="eastAsia"/>
        </w:rPr>
        <w:t>, [4</w:t>
      </w:r>
      <w:r w:rsidR="00BD51AE">
        <w:t>–</w:t>
      </w:r>
      <w:r w:rsidR="00BD51AE">
        <w:rPr>
          <w:rFonts w:hint="eastAsia"/>
        </w:rPr>
        <w:t>6]</w:t>
      </w:r>
      <w:r w:rsidR="00B13223">
        <w:rPr>
          <w:rFonts w:hint="eastAsia"/>
        </w:rPr>
        <w:t xml:space="preserve"> </w:t>
      </w:r>
      <w:r>
        <w:rPr>
          <w:rFonts w:hint="eastAsia"/>
        </w:rPr>
        <w:t>のようにお書き下さい。</w:t>
      </w:r>
    </w:p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/>
    <w:p w:rsidR="00B13223" w:rsidRDefault="00B13223" w:rsidP="00C16260">
      <w:r>
        <w:rPr>
          <w:rFonts w:hint="eastAsia"/>
        </w:rPr>
        <w:t>ここが一番下の行になります。</w:t>
      </w:r>
    </w:p>
    <w:p w:rsidR="00BA5547" w:rsidRDefault="00BA5547" w:rsidP="00C16260">
      <w:r>
        <w:rPr>
          <w:rFonts w:hint="eastAsia"/>
        </w:rPr>
        <w:lastRenderedPageBreak/>
        <w:t>2</w:t>
      </w:r>
      <w:r>
        <w:rPr>
          <w:rFonts w:hint="eastAsia"/>
        </w:rPr>
        <w:t>段組です。</w:t>
      </w:r>
    </w:p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127AA8" w:rsidP="00C16260">
      <w:r>
        <w:rPr>
          <w:rFonts w:hint="eastAsia"/>
        </w:rPr>
        <w:t>予稿集は白黒で印刷します。</w:t>
      </w:r>
    </w:p>
    <w:p w:rsidR="00BA5547" w:rsidRPr="00127AA8" w:rsidRDefault="00127AA8" w:rsidP="00C16260">
      <w:r>
        <w:rPr>
          <w:rFonts w:hint="eastAsia"/>
        </w:rPr>
        <w:t>カラーは使わないでください。</w:t>
      </w:r>
    </w:p>
    <w:p w:rsidR="00BA5547" w:rsidRPr="00127AA8" w:rsidRDefault="00BA5547" w:rsidP="00C16260"/>
    <w:p w:rsidR="00BA5547" w:rsidRDefault="00127AA8" w:rsidP="00C16260">
      <w:r>
        <w:rPr>
          <w:rFonts w:hint="eastAsia"/>
        </w:rPr>
        <w:t>また，写真やグレースケールの図は鮮明に印刷できない可能性があります，あらかじめご承知おきください。</w:t>
      </w:r>
    </w:p>
    <w:p w:rsidR="00BA5547" w:rsidRPr="00127AA8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Default="00BA5547" w:rsidP="00C16260"/>
    <w:p w:rsidR="00BA5547" w:rsidRPr="00B13223" w:rsidRDefault="00BA5547" w:rsidP="00C16260">
      <w:r>
        <w:rPr>
          <w:rFonts w:hint="eastAsia"/>
        </w:rPr>
        <w:t>一般講演は</w:t>
      </w:r>
      <w:r>
        <w:rPr>
          <w:rFonts w:hint="eastAsia"/>
        </w:rPr>
        <w:t>1</w:t>
      </w:r>
      <w:r>
        <w:rPr>
          <w:rFonts w:hint="eastAsia"/>
        </w:rPr>
        <w:t>ページですので，ここが最後になります。</w:t>
      </w:r>
    </w:p>
    <w:sectPr w:rsidR="00BA5547" w:rsidRPr="00B13223" w:rsidSect="00A66650">
      <w:type w:val="continuous"/>
      <w:pgSz w:w="11906" w:h="16838" w:code="9"/>
      <w:pgMar w:top="1134" w:right="1134" w:bottom="1134" w:left="1134" w:header="851" w:footer="992" w:gutter="0"/>
      <w:cols w:num="2" w:space="360"/>
      <w:docGrid w:type="linesAndChars" w:linePitch="280" w:charSpace="-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10" w:rsidRDefault="00235710" w:rsidP="00186018">
      <w:r>
        <w:separator/>
      </w:r>
    </w:p>
  </w:endnote>
  <w:endnote w:type="continuationSeparator" w:id="0">
    <w:p w:rsidR="00235710" w:rsidRDefault="00235710" w:rsidP="0018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10" w:rsidRDefault="00235710" w:rsidP="00186018">
      <w:r>
        <w:separator/>
      </w:r>
    </w:p>
  </w:footnote>
  <w:footnote w:type="continuationSeparator" w:id="0">
    <w:p w:rsidR="00235710" w:rsidRDefault="00235710" w:rsidP="0018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DA"/>
    <w:multiLevelType w:val="hybridMultilevel"/>
    <w:tmpl w:val="6CF459A6"/>
    <w:lvl w:ilvl="0" w:tplc="5D225A44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A590B72"/>
    <w:multiLevelType w:val="hybridMultilevel"/>
    <w:tmpl w:val="CE042E28"/>
    <w:lvl w:ilvl="0" w:tplc="6212CD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89"/>
  <w:drawingGridVerticalSpacing w:val="26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C31"/>
    <w:rsid w:val="00004740"/>
    <w:rsid w:val="0001399E"/>
    <w:rsid w:val="00031656"/>
    <w:rsid w:val="000B0445"/>
    <w:rsid w:val="00110F16"/>
    <w:rsid w:val="00127AA8"/>
    <w:rsid w:val="00186018"/>
    <w:rsid w:val="00231F45"/>
    <w:rsid w:val="00235710"/>
    <w:rsid w:val="00253B5B"/>
    <w:rsid w:val="002A1517"/>
    <w:rsid w:val="002F5DF6"/>
    <w:rsid w:val="00333434"/>
    <w:rsid w:val="00334A33"/>
    <w:rsid w:val="003766A5"/>
    <w:rsid w:val="003D1F9E"/>
    <w:rsid w:val="0042415E"/>
    <w:rsid w:val="0048091A"/>
    <w:rsid w:val="00487D36"/>
    <w:rsid w:val="005213D9"/>
    <w:rsid w:val="005B008C"/>
    <w:rsid w:val="005D5F32"/>
    <w:rsid w:val="005D6FA0"/>
    <w:rsid w:val="005F17F1"/>
    <w:rsid w:val="00642051"/>
    <w:rsid w:val="00744F92"/>
    <w:rsid w:val="007513C7"/>
    <w:rsid w:val="0079681F"/>
    <w:rsid w:val="007A3EEE"/>
    <w:rsid w:val="007C381C"/>
    <w:rsid w:val="008221E5"/>
    <w:rsid w:val="008A663E"/>
    <w:rsid w:val="008E5C31"/>
    <w:rsid w:val="00923B9F"/>
    <w:rsid w:val="00953E8E"/>
    <w:rsid w:val="009C6ED6"/>
    <w:rsid w:val="009E568B"/>
    <w:rsid w:val="00A05082"/>
    <w:rsid w:val="00A54CEC"/>
    <w:rsid w:val="00A66650"/>
    <w:rsid w:val="00AA0607"/>
    <w:rsid w:val="00B119D9"/>
    <w:rsid w:val="00B13223"/>
    <w:rsid w:val="00B42D6C"/>
    <w:rsid w:val="00B97B40"/>
    <w:rsid w:val="00BA5547"/>
    <w:rsid w:val="00BA65AB"/>
    <w:rsid w:val="00BD13B4"/>
    <w:rsid w:val="00BD51AE"/>
    <w:rsid w:val="00BE35C2"/>
    <w:rsid w:val="00BF7237"/>
    <w:rsid w:val="00C161E3"/>
    <w:rsid w:val="00C16260"/>
    <w:rsid w:val="00C83A92"/>
    <w:rsid w:val="00CF4A1C"/>
    <w:rsid w:val="00D67DFC"/>
    <w:rsid w:val="00D76B84"/>
    <w:rsid w:val="00DD0389"/>
    <w:rsid w:val="00DE395F"/>
    <w:rsid w:val="00E1120C"/>
    <w:rsid w:val="00E34A40"/>
    <w:rsid w:val="00E92152"/>
    <w:rsid w:val="00EB7EAB"/>
    <w:rsid w:val="00F20DF3"/>
    <w:rsid w:val="00F61CA2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A5"/>
    <w:pPr>
      <w:widowControl w:val="0"/>
      <w:jc w:val="both"/>
    </w:pPr>
    <w:rPr>
      <w:rFonts w:asciiTheme="minorHAnsi" w:eastAsiaTheme="minorEastAsia" w:hAnsiTheme="minorHAnsi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445"/>
    <w:rPr>
      <w:color w:val="0000FF"/>
      <w:u w:val="single"/>
    </w:rPr>
  </w:style>
  <w:style w:type="paragraph" w:styleId="a4">
    <w:name w:val="header"/>
    <w:basedOn w:val="a"/>
    <w:link w:val="a5"/>
    <w:rsid w:val="00186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6018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186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6018"/>
    <w:rPr>
      <w:rFonts w:ascii="Times New Roman" w:hAnsi="Times New Roman"/>
      <w:kern w:val="2"/>
      <w:sz w:val="18"/>
      <w:szCs w:val="18"/>
    </w:rPr>
  </w:style>
  <w:style w:type="paragraph" w:styleId="a8">
    <w:name w:val="Title"/>
    <w:basedOn w:val="a"/>
    <w:next w:val="a9"/>
    <w:link w:val="aa"/>
    <w:qFormat/>
    <w:rsid w:val="005D5F32"/>
    <w:pPr>
      <w:jc w:val="center"/>
    </w:pPr>
    <w:rPr>
      <w:rFonts w:ascii="ＭＳ Ｐゴシック" w:eastAsia="ＭＳ ゴシック" w:hAnsi="ＭＳ Ｐゴシック"/>
      <w:sz w:val="24"/>
      <w:szCs w:val="24"/>
    </w:rPr>
  </w:style>
  <w:style w:type="character" w:customStyle="1" w:styleId="aa">
    <w:name w:val="表題 (文字)"/>
    <w:basedOn w:val="a0"/>
    <w:link w:val="a8"/>
    <w:rsid w:val="005D5F32"/>
    <w:rPr>
      <w:rFonts w:ascii="ＭＳ Ｐゴシック" w:eastAsia="ＭＳ ゴシック" w:hAnsi="ＭＳ Ｐゴシック"/>
      <w:kern w:val="2"/>
      <w:sz w:val="24"/>
      <w:szCs w:val="24"/>
    </w:rPr>
  </w:style>
  <w:style w:type="paragraph" w:styleId="a9">
    <w:name w:val="Subtitle"/>
    <w:basedOn w:val="a"/>
    <w:next w:val="ab"/>
    <w:link w:val="ac"/>
    <w:qFormat/>
    <w:rsid w:val="003766A5"/>
    <w:pPr>
      <w:jc w:val="center"/>
    </w:pPr>
    <w:rPr>
      <w:rFonts w:asciiTheme="majorHAnsi" w:eastAsiaTheme="majorEastAsia" w:hAnsiTheme="majorHAnsi" w:cs="Arial"/>
      <w:sz w:val="20"/>
      <w:szCs w:val="20"/>
    </w:rPr>
  </w:style>
  <w:style w:type="character" w:customStyle="1" w:styleId="ac">
    <w:name w:val="副題 (文字)"/>
    <w:basedOn w:val="a0"/>
    <w:link w:val="a9"/>
    <w:rsid w:val="003766A5"/>
    <w:rPr>
      <w:rFonts w:asciiTheme="majorHAnsi" w:eastAsiaTheme="majorEastAsia" w:hAnsiTheme="majorHAnsi" w:cs="Arial"/>
      <w:kern w:val="2"/>
    </w:rPr>
  </w:style>
  <w:style w:type="paragraph" w:customStyle="1" w:styleId="ab">
    <w:name w:val="発表者情報"/>
    <w:basedOn w:val="a"/>
    <w:next w:val="Presenterinfo"/>
    <w:rsid w:val="003766A5"/>
    <w:pPr>
      <w:jc w:val="center"/>
    </w:pPr>
    <w:rPr>
      <w:rFonts w:cs="ＭＳ 明朝"/>
      <w:sz w:val="20"/>
      <w:szCs w:val="20"/>
    </w:rPr>
  </w:style>
  <w:style w:type="paragraph" w:customStyle="1" w:styleId="Presenterinfo">
    <w:name w:val="Presenter info."/>
    <w:basedOn w:val="a"/>
    <w:rsid w:val="003766A5"/>
    <w:pPr>
      <w:jc w:val="center"/>
    </w:pPr>
    <w:rPr>
      <w:rFonts w:cs="ＭＳ 明朝"/>
      <w:szCs w:val="20"/>
    </w:rPr>
  </w:style>
  <w:style w:type="paragraph" w:customStyle="1" w:styleId="ad">
    <w:name w:val="プログラム番号"/>
    <w:basedOn w:val="a"/>
    <w:link w:val="ae"/>
    <w:qFormat/>
    <w:rsid w:val="00BD51AE"/>
    <w:rPr>
      <w:rFonts w:ascii="ＭＳ ゴシック" w:eastAsia="ＭＳ ゴシック" w:hAnsi="ＭＳ ゴシック"/>
      <w:sz w:val="40"/>
      <w:szCs w:val="40"/>
    </w:rPr>
  </w:style>
  <w:style w:type="character" w:customStyle="1" w:styleId="ae">
    <w:name w:val="プログラム番号 (文字)"/>
    <w:basedOn w:val="a0"/>
    <w:link w:val="ad"/>
    <w:rsid w:val="00BD51AE"/>
    <w:rPr>
      <w:rFonts w:ascii="ＭＳ ゴシック" w:eastAsia="ＭＳ ゴシック" w:hAnsi="ＭＳ ゴシック"/>
      <w:kern w:val="2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ticle Manuscript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2D2F-1697-43EC-80E7-A0CAB47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sscjabstract</Template>
  <TotalTime>1</TotalTime>
  <Pages>1</Pages>
  <Words>463</Words>
  <Characters>395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溶液化学シンポジウムテンプレート</vt:lpstr>
      <vt:lpstr>発表タイトル（１２Pゴシック，センタリング）</vt:lpstr>
    </vt:vector>
  </TitlesOfParts>
  <Company>東京電機大学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溶液化学シンポジウムテンプレート</dc:title>
  <dc:creator>小川　英生</dc:creator>
  <cp:lastModifiedBy>Abe</cp:lastModifiedBy>
  <cp:revision>2</cp:revision>
  <cp:lastPrinted>2004-07-09T01:43:00Z</cp:lastPrinted>
  <dcterms:created xsi:type="dcterms:W3CDTF">2016-05-24T00:19:00Z</dcterms:created>
  <dcterms:modified xsi:type="dcterms:W3CDTF">2016-05-24T00:19:00Z</dcterms:modified>
</cp:coreProperties>
</file>